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87" w:rsidRDefault="005E5CA0">
      <w:pPr>
        <w:pStyle w:val="Textbody"/>
        <w:spacing w:before="240" w:after="240" w:line="288" w:lineRule="auto"/>
        <w:ind w:left="1440"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NEED BASED SCHOLARSHIP APPLICATION</w:t>
      </w:r>
    </w:p>
    <w:p w:rsidR="00E14187" w:rsidRDefault="005E5CA0">
      <w:pPr>
        <w:pStyle w:val="Textbody"/>
        <w:spacing w:after="0" w:line="396" w:lineRule="auto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PRESBYTERIAN WOMEN IN THE PRESBYTERY OF UTAH</w:t>
      </w:r>
    </w:p>
    <w:p w:rsidR="00E14187" w:rsidRDefault="005E5CA0">
      <w:pPr>
        <w:pStyle w:val="Textbody"/>
        <w:spacing w:after="0" w:line="396" w:lineRule="auto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FOR PWP GATHERINGS </w:t>
      </w:r>
    </w:p>
    <w:p w:rsidR="00E14187" w:rsidRDefault="005E5CA0">
      <w:pPr>
        <w:pStyle w:val="Textbody"/>
        <w:spacing w:after="0" w:line="39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**Application for Presbyterian Women in the Presbytery of Utah only</w:t>
      </w:r>
    </w:p>
    <w:p w:rsidR="00E14187" w:rsidRDefault="005E5CA0">
      <w:pPr>
        <w:pStyle w:val="Textbody"/>
        <w:spacing w:after="0" w:line="39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Name______________________________Congregation_______________________</w:t>
      </w:r>
    </w:p>
    <w:p w:rsidR="00E14187" w:rsidRDefault="005E5CA0">
      <w:pPr>
        <w:pStyle w:val="Textbody"/>
        <w:spacing w:after="0" w:line="39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Home Address:</w:t>
      </w:r>
    </w:p>
    <w:p w:rsidR="00E14187" w:rsidRDefault="005E5CA0">
      <w:pPr>
        <w:pStyle w:val="Textbody"/>
        <w:spacing w:after="200" w:line="288" w:lineRule="auto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Street or P.O. Box___________________________________________</w:t>
      </w:r>
    </w:p>
    <w:p w:rsidR="00E14187" w:rsidRDefault="005E5CA0">
      <w:pPr>
        <w:pStyle w:val="Textbody"/>
        <w:spacing w:after="200" w:line="288" w:lineRule="auto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City, State, Zip Code_________________________________________</w:t>
      </w:r>
    </w:p>
    <w:p w:rsidR="00E14187" w:rsidRDefault="005E5CA0">
      <w:pPr>
        <w:pStyle w:val="Textbody"/>
        <w:spacing w:after="200" w:line="39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Telephone Number: _________________ E-mail Addr</w:t>
      </w:r>
      <w:r>
        <w:rPr>
          <w:rFonts w:ascii="Arial" w:hAnsi="Arial"/>
          <w:color w:val="000000"/>
          <w:sz w:val="22"/>
        </w:rPr>
        <w:t>ess: _______________________</w:t>
      </w:r>
    </w:p>
    <w:p w:rsidR="00E14187" w:rsidRDefault="005E5CA0">
      <w:pPr>
        <w:pStyle w:val="Textbody"/>
        <w:spacing w:after="200" w:line="396" w:lineRule="auto"/>
      </w:pPr>
      <w:r>
        <w:rPr>
          <w:rFonts w:ascii="Arial" w:hAnsi="Arial"/>
          <w:color w:val="000000"/>
          <w:sz w:val="22"/>
        </w:rPr>
        <w:t xml:space="preserve">Scholarship Request for travel expenses:  up to </w:t>
      </w:r>
      <w:r>
        <w:rPr>
          <w:rFonts w:ascii="Arial" w:hAnsi="Arial"/>
          <w:b/>
          <w:color w:val="000000"/>
          <w:sz w:val="22"/>
        </w:rPr>
        <w:t>$100 ___</w:t>
      </w:r>
      <w:r>
        <w:rPr>
          <w:rFonts w:ascii="Arial" w:hAnsi="Arial"/>
          <w:color w:val="000000"/>
          <w:sz w:val="22"/>
        </w:rPr>
        <w:t>________________ (To assist with mileage at government charitable rate of 14 cents for round trip mileage, housing based on hardship and need and registration fee.)</w:t>
      </w:r>
    </w:p>
    <w:p w:rsidR="00E14187" w:rsidRDefault="005E5CA0">
      <w:pPr>
        <w:pStyle w:val="Textbody"/>
        <w:spacing w:after="200" w:line="39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Have y</w:t>
      </w:r>
      <w:r>
        <w:rPr>
          <w:rFonts w:ascii="Arial" w:hAnsi="Arial"/>
          <w:color w:val="000000"/>
          <w:sz w:val="22"/>
        </w:rPr>
        <w:t>ou attended a PWP Gathering before?  No ________ Yes ________When __________</w:t>
      </w:r>
    </w:p>
    <w:p w:rsidR="00E14187" w:rsidRDefault="005E5CA0">
      <w:pPr>
        <w:pStyle w:val="Textbody"/>
        <w:spacing w:after="200" w:line="39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Have you previously received a grant from PW to attend an event? </w:t>
      </w:r>
      <w:proofErr w:type="spellStart"/>
      <w:r>
        <w:rPr>
          <w:rFonts w:ascii="Arial" w:hAnsi="Arial"/>
          <w:color w:val="000000"/>
          <w:sz w:val="22"/>
        </w:rPr>
        <w:t>No_____Yes</w:t>
      </w:r>
      <w:proofErr w:type="spellEnd"/>
      <w:r>
        <w:rPr>
          <w:rFonts w:ascii="Arial" w:hAnsi="Arial"/>
          <w:color w:val="000000"/>
          <w:sz w:val="22"/>
        </w:rPr>
        <w:t>______</w:t>
      </w:r>
    </w:p>
    <w:p w:rsidR="00E14187" w:rsidRDefault="005E5CA0">
      <w:pPr>
        <w:pStyle w:val="Textbody"/>
        <w:spacing w:after="200"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Will you be able to attend without a scholarship?  </w:t>
      </w:r>
      <w:proofErr w:type="spellStart"/>
      <w:r>
        <w:rPr>
          <w:rFonts w:ascii="Arial" w:hAnsi="Arial"/>
          <w:color w:val="000000"/>
          <w:sz w:val="22"/>
        </w:rPr>
        <w:t>No___________Yes</w:t>
      </w:r>
      <w:proofErr w:type="spellEnd"/>
      <w:r>
        <w:rPr>
          <w:rFonts w:ascii="Arial" w:hAnsi="Arial"/>
          <w:color w:val="000000"/>
          <w:sz w:val="22"/>
        </w:rPr>
        <w:t>______________</w:t>
      </w:r>
    </w:p>
    <w:p w:rsidR="00E14187" w:rsidRDefault="005E5CA0">
      <w:pPr>
        <w:pStyle w:val="Textbody"/>
        <w:spacing w:after="200"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Number of miles</w:t>
      </w:r>
      <w:r>
        <w:rPr>
          <w:rFonts w:ascii="Arial" w:hAnsi="Arial"/>
          <w:color w:val="000000"/>
          <w:sz w:val="22"/>
        </w:rPr>
        <w:t xml:space="preserve"> traveling to the Gathering _________ Will you carpool? ____________</w:t>
      </w:r>
    </w:p>
    <w:p w:rsidR="00E14187" w:rsidRDefault="005E5CA0">
      <w:pPr>
        <w:pStyle w:val="Textbody"/>
        <w:spacing w:after="200" w:line="288" w:lineRule="auto"/>
        <w:ind w:left="21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Whom are you carpooling with? ___________________________</w:t>
      </w:r>
    </w:p>
    <w:p w:rsidR="00E14187" w:rsidRDefault="005E5CA0">
      <w:pPr>
        <w:pStyle w:val="Textbody"/>
        <w:spacing w:before="240" w:after="200"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Will you be sharing a room with anyone/if so who</w:t>
      </w:r>
      <w:proofErr w:type="gramStart"/>
      <w:r>
        <w:rPr>
          <w:rFonts w:ascii="Arial" w:hAnsi="Arial"/>
          <w:color w:val="000000"/>
          <w:sz w:val="22"/>
        </w:rPr>
        <w:t>?_</w:t>
      </w:r>
      <w:proofErr w:type="gramEnd"/>
      <w:r>
        <w:rPr>
          <w:rFonts w:ascii="Arial" w:hAnsi="Arial"/>
          <w:color w:val="000000"/>
          <w:sz w:val="22"/>
        </w:rPr>
        <w:t>_____________________________</w:t>
      </w:r>
    </w:p>
    <w:p w:rsidR="00E14187" w:rsidRDefault="005E5CA0">
      <w:pPr>
        <w:pStyle w:val="Textbody"/>
        <w:spacing w:before="240" w:after="200"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Reason for Request: </w:t>
      </w:r>
      <w:r>
        <w:rPr>
          <w:rFonts w:ascii="Arial" w:hAnsi="Arial"/>
          <w:color w:val="000000"/>
          <w:sz w:val="22"/>
        </w:rPr>
        <w:t>_____________________________________________________</w:t>
      </w:r>
    </w:p>
    <w:p w:rsidR="00E14187" w:rsidRDefault="005E5CA0">
      <w:pPr>
        <w:pStyle w:val="Textbody"/>
        <w:spacing w:before="240" w:after="200"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______________________________________________________________________</w:t>
      </w:r>
    </w:p>
    <w:p w:rsidR="00E14187" w:rsidRDefault="005E5CA0">
      <w:pPr>
        <w:pStyle w:val="Textbody"/>
        <w:spacing w:after="200"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Applicant’s Signature</w:t>
      </w:r>
      <w:proofErr w:type="gramStart"/>
      <w:r>
        <w:rPr>
          <w:rFonts w:ascii="Arial" w:hAnsi="Arial"/>
          <w:color w:val="000000"/>
          <w:sz w:val="22"/>
        </w:rPr>
        <w:t>:_</w:t>
      </w:r>
      <w:proofErr w:type="gramEnd"/>
      <w:r>
        <w:rPr>
          <w:rFonts w:ascii="Arial" w:hAnsi="Arial"/>
          <w:color w:val="000000"/>
          <w:sz w:val="22"/>
        </w:rPr>
        <w:t>__________________________ Date:  __________________________</w:t>
      </w:r>
    </w:p>
    <w:p w:rsidR="00E14187" w:rsidRDefault="005E5CA0">
      <w:pPr>
        <w:pStyle w:val="Textbody"/>
        <w:spacing w:before="240" w:after="200"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Moderator’s Endorsement: ______________________</w:t>
      </w:r>
      <w:r>
        <w:rPr>
          <w:rFonts w:ascii="Arial" w:hAnsi="Arial"/>
          <w:color w:val="000000"/>
          <w:sz w:val="22"/>
        </w:rPr>
        <w:t>________________________________________________________________________________________________________________________________</w:t>
      </w:r>
    </w:p>
    <w:p w:rsidR="00E14187" w:rsidRDefault="005E5CA0">
      <w:pPr>
        <w:pStyle w:val="Textbody"/>
        <w:spacing w:before="240" w:after="200" w:line="39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Moderator’s </w:t>
      </w:r>
      <w:proofErr w:type="spellStart"/>
      <w:r>
        <w:rPr>
          <w:rFonts w:ascii="Arial" w:hAnsi="Arial"/>
          <w:color w:val="000000"/>
          <w:sz w:val="22"/>
        </w:rPr>
        <w:t>Signature</w:t>
      </w:r>
      <w:proofErr w:type="gramStart"/>
      <w:r>
        <w:rPr>
          <w:rFonts w:ascii="Arial" w:hAnsi="Arial"/>
          <w:color w:val="000000"/>
          <w:sz w:val="22"/>
        </w:rPr>
        <w:t>:_</w:t>
      </w:r>
      <w:proofErr w:type="gramEnd"/>
      <w:r>
        <w:rPr>
          <w:rFonts w:ascii="Arial" w:hAnsi="Arial"/>
          <w:color w:val="000000"/>
          <w:sz w:val="22"/>
        </w:rPr>
        <w:t>________________________Printed</w:t>
      </w:r>
      <w:proofErr w:type="spellEnd"/>
      <w:r>
        <w:rPr>
          <w:rFonts w:ascii="Arial" w:hAnsi="Arial"/>
          <w:color w:val="000000"/>
          <w:sz w:val="22"/>
        </w:rPr>
        <w:t xml:space="preserve"> Name: _____________________</w:t>
      </w:r>
    </w:p>
    <w:p w:rsidR="00E14187" w:rsidRDefault="005E5CA0" w:rsidP="00FD04BD">
      <w:pPr>
        <w:pStyle w:val="Textbody"/>
        <w:spacing w:before="240" w:after="200" w:line="396" w:lineRule="auto"/>
      </w:pPr>
      <w:r>
        <w:rPr>
          <w:rFonts w:ascii="Arial" w:hAnsi="Arial"/>
          <w:color w:val="000000"/>
          <w:sz w:val="22"/>
          <w:u w:val="single"/>
        </w:rPr>
        <w:t xml:space="preserve">Application must be completed and signed by </w:t>
      </w:r>
      <w:r>
        <w:rPr>
          <w:rFonts w:ascii="Arial" w:hAnsi="Arial"/>
          <w:color w:val="000000"/>
          <w:sz w:val="22"/>
          <w:u w:val="single"/>
        </w:rPr>
        <w:t>your PWC Moderator prior to sending to:</w:t>
      </w:r>
      <w:r>
        <w:rPr>
          <w:color w:val="000000"/>
        </w:rPr>
        <w:t xml:space="preserve"> </w:t>
      </w:r>
      <w:r>
        <w:rPr>
          <w:rFonts w:ascii="Arial" w:hAnsi="Arial"/>
          <w:b/>
          <w:color w:val="000000"/>
          <w:sz w:val="22"/>
        </w:rPr>
        <w:t>Carol Day, 511 East 1700 North Mapleton, UT 84664 or carolanneday@gmail.com</w:t>
      </w:r>
      <w:r>
        <w:rPr>
          <w:color w:val="FF0000"/>
        </w:rPr>
        <w:t xml:space="preserve"> </w:t>
      </w:r>
      <w:r>
        <w:rPr>
          <w:rFonts w:ascii="Arial" w:hAnsi="Arial"/>
          <w:b/>
          <w:color w:val="FF0000"/>
          <w:sz w:val="22"/>
        </w:rPr>
        <w:t>by 4/4/2020</w:t>
      </w:r>
      <w:bookmarkStart w:id="0" w:name="_GoBack"/>
      <w:bookmarkEnd w:id="0"/>
    </w:p>
    <w:sectPr w:rsidR="00E1418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A0" w:rsidRDefault="005E5CA0">
      <w:r>
        <w:separator/>
      </w:r>
    </w:p>
  </w:endnote>
  <w:endnote w:type="continuationSeparator" w:id="0">
    <w:p w:rsidR="005E5CA0" w:rsidRDefault="005E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A0" w:rsidRDefault="005E5CA0">
      <w:r>
        <w:rPr>
          <w:color w:val="000000"/>
        </w:rPr>
        <w:separator/>
      </w:r>
    </w:p>
  </w:footnote>
  <w:footnote w:type="continuationSeparator" w:id="0">
    <w:p w:rsidR="005E5CA0" w:rsidRDefault="005E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4187"/>
    <w:rsid w:val="005E5CA0"/>
    <w:rsid w:val="006A02C2"/>
    <w:rsid w:val="009830A0"/>
    <w:rsid w:val="00E14187"/>
    <w:rsid w:val="00F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Day</dc:creator>
  <cp:lastModifiedBy>JANE LEE</cp:lastModifiedBy>
  <cp:revision>2</cp:revision>
  <dcterms:created xsi:type="dcterms:W3CDTF">2020-02-24T23:59:00Z</dcterms:created>
  <dcterms:modified xsi:type="dcterms:W3CDTF">2020-02-24T23:59:00Z</dcterms:modified>
</cp:coreProperties>
</file>